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9" w:rsidRDefault="00C601D9" w:rsidP="00B65D2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sz w:val="28"/>
          <w:szCs w:val="28"/>
        </w:rPr>
      </w:pPr>
    </w:p>
    <w:p w:rsidR="00C601D9" w:rsidRPr="00B65D20" w:rsidRDefault="00C601D9" w:rsidP="00B65D2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Verdana" w:hAnsi="Verdana"/>
          <w:b/>
          <w:bCs/>
          <w:sz w:val="28"/>
          <w:szCs w:val="28"/>
        </w:rPr>
      </w:pPr>
      <w:r w:rsidRPr="00B15F99">
        <w:rPr>
          <w:rFonts w:ascii="Verdana" w:hAnsi="Verdana"/>
          <w:b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95.25pt;height:65.25pt;visibility:visible">
            <v:imagedata r:id="rId5" o:title=""/>
          </v:shape>
        </w:pict>
      </w:r>
    </w:p>
    <w:p w:rsidR="00C601D9" w:rsidRDefault="00C601D9" w:rsidP="004F6260">
      <w:pPr>
        <w:jc w:val="center"/>
        <w:rPr>
          <w:sz w:val="24"/>
        </w:rPr>
      </w:pPr>
    </w:p>
    <w:p w:rsidR="00C601D9" w:rsidRDefault="00C601D9" w:rsidP="004F6260">
      <w:pPr>
        <w:jc w:val="center"/>
        <w:rPr>
          <w:b/>
          <w:color w:val="996633"/>
          <w:sz w:val="28"/>
          <w:szCs w:val="28"/>
        </w:rPr>
      </w:pPr>
    </w:p>
    <w:p w:rsidR="00C601D9" w:rsidRPr="00B65D20" w:rsidRDefault="00C601D9" w:rsidP="00A53652">
      <w:pPr>
        <w:jc w:val="center"/>
        <w:rPr>
          <w:b/>
          <w:color w:val="996633"/>
          <w:sz w:val="28"/>
          <w:szCs w:val="28"/>
        </w:rPr>
      </w:pPr>
      <w:r w:rsidRPr="00B65D20">
        <w:rPr>
          <w:b/>
          <w:color w:val="996633"/>
          <w:sz w:val="28"/>
          <w:szCs w:val="28"/>
        </w:rPr>
        <w:t>SCHEDA DI PRENOTAZIONE</w:t>
      </w:r>
      <w:r>
        <w:rPr>
          <w:b/>
          <w:color w:val="996633"/>
          <w:sz w:val="28"/>
          <w:szCs w:val="28"/>
        </w:rPr>
        <w:t xml:space="preserve"> CONVENTION  OA OTTOBRE 2020</w:t>
      </w:r>
    </w:p>
    <w:p w:rsidR="00C601D9" w:rsidRPr="00CC25C6" w:rsidRDefault="00C601D9" w:rsidP="004F6260">
      <w:pPr>
        <w:jc w:val="center"/>
        <w:rPr>
          <w:sz w:val="8"/>
        </w:rPr>
      </w:pPr>
    </w:p>
    <w:p w:rsidR="00C601D9" w:rsidRPr="00CC25C6" w:rsidRDefault="00C601D9" w:rsidP="00CC25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center"/>
        <w:rPr>
          <w:rFonts w:cs="Calibri"/>
          <w:b/>
          <w:spacing w:val="-3"/>
          <w:sz w:val="24"/>
          <w:szCs w:val="18"/>
        </w:rPr>
      </w:pPr>
      <w:r w:rsidRPr="0033593F">
        <w:rPr>
          <w:rFonts w:cs="Calibri"/>
          <w:b/>
          <w:spacing w:val="-3"/>
          <w:sz w:val="24"/>
          <w:szCs w:val="18"/>
        </w:rPr>
        <w:t xml:space="preserve">Il modulo compilato dovrà essere inviato a </w:t>
      </w:r>
      <w:hyperlink r:id="rId6" w:history="1">
        <w:r w:rsidRPr="00D630D5">
          <w:rPr>
            <w:rStyle w:val="Hyperlink"/>
          </w:rPr>
          <w:t>commerciale.touring@yeshotels.it</w:t>
        </w:r>
      </w:hyperlink>
      <w:r>
        <w:t xml:space="preserve"> </w:t>
      </w:r>
    </w:p>
    <w:p w:rsidR="00C601D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b/>
          <w:spacing w:val="-3"/>
          <w:sz w:val="20"/>
        </w:rPr>
      </w:pPr>
    </w:p>
    <w:p w:rsidR="00C601D9" w:rsidRPr="00EE69B5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spacing w:val="-3"/>
          <w:sz w:val="24"/>
        </w:rPr>
      </w:pPr>
      <w:r w:rsidRPr="00EE69B5">
        <w:rPr>
          <w:rFonts w:ascii="Calibri Light" w:hAnsi="Calibri Light" w:cs="Calibri Light"/>
          <w:b/>
          <w:spacing w:val="-3"/>
          <w:sz w:val="24"/>
        </w:rPr>
        <w:t xml:space="preserve">La prenotazione deve essere effettuata entro </w:t>
      </w:r>
      <w:r>
        <w:rPr>
          <w:rFonts w:ascii="Calibri Light" w:hAnsi="Calibri Light" w:cs="Calibri Light"/>
          <w:b/>
          <w:spacing w:val="-3"/>
          <w:sz w:val="24"/>
        </w:rPr>
        <w:t xml:space="preserve"> </w:t>
      </w:r>
      <w:r w:rsidRPr="00EE69B5">
        <w:rPr>
          <w:rFonts w:ascii="Calibri Light" w:hAnsi="Calibri Light" w:cs="Calibri Light"/>
          <w:b/>
          <w:spacing w:val="-3"/>
          <w:sz w:val="24"/>
        </w:rPr>
        <w:t>il</w:t>
      </w:r>
      <w:r>
        <w:rPr>
          <w:rFonts w:ascii="Calibri Light" w:hAnsi="Calibri Light" w:cs="Calibri Light"/>
          <w:b/>
          <w:spacing w:val="-3"/>
          <w:sz w:val="24"/>
        </w:rPr>
        <w:t xml:space="preserve"> 25.09.2020</w:t>
      </w:r>
      <w:r w:rsidRPr="00EE69B5">
        <w:rPr>
          <w:rFonts w:ascii="Calibri Light" w:hAnsi="Calibri Light" w:cs="Calibri Light"/>
          <w:b/>
          <w:spacing w:val="-3"/>
          <w:sz w:val="24"/>
        </w:rPr>
        <w:t xml:space="preserve"> </w:t>
      </w:r>
    </w:p>
    <w:p w:rsidR="00C601D9" w:rsidRPr="00EE69B5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lang w:eastAsia="it-IT"/>
        </w:rPr>
      </w:pPr>
      <w:r w:rsidRPr="00EE69B5">
        <w:rPr>
          <w:rFonts w:ascii="Calibri Light" w:hAnsi="Calibri Light" w:cs="Calibri Light"/>
          <w:lang w:eastAsia="it-IT"/>
        </w:rPr>
        <w:t>NB: le prenotazioni che perverranno dopo la scadenza saranno confermate in base</w:t>
      </w:r>
      <w:r>
        <w:rPr>
          <w:rFonts w:ascii="Calibri Light" w:hAnsi="Calibri Light" w:cs="Calibri Light"/>
          <w:lang w:eastAsia="it-IT"/>
        </w:rPr>
        <w:t xml:space="preserve"> alla disponibilità del momento e in caso sarà  proposta un’alternativa per il soggiorno</w:t>
      </w:r>
    </w:p>
    <w:p w:rsidR="00C601D9" w:rsidRPr="004F6260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cs="Calibri"/>
          <w:lang w:eastAsia="it-IT"/>
        </w:rPr>
      </w:pPr>
    </w:p>
    <w:p w:rsidR="00C601D9" w:rsidRPr="00A53652" w:rsidRDefault="00C601D9" w:rsidP="004F6260">
      <w:pPr>
        <w:widowControl w:val="0"/>
        <w:numPr>
          <w:ilvl w:val="0"/>
          <w:numId w:val="1"/>
        </w:numPr>
        <w:tabs>
          <w:tab w:val="left" w:pos="-1440"/>
          <w:tab w:val="left" w:pos="-720"/>
        </w:tabs>
        <w:autoSpaceDE w:val="0"/>
        <w:autoSpaceDN w:val="0"/>
        <w:adjustRightInd w:val="0"/>
        <w:ind w:left="284" w:hanging="284"/>
        <w:rPr>
          <w:rFonts w:cs="Calibri"/>
          <w:b/>
          <w:color w:val="4472C4"/>
          <w:spacing w:val="-3"/>
          <w:sz w:val="24"/>
          <w:szCs w:val="8"/>
        </w:rPr>
      </w:pPr>
      <w:r w:rsidRPr="00EE69B5">
        <w:rPr>
          <w:rFonts w:cs="Calibri"/>
          <w:b/>
          <w:color w:val="4472C4"/>
          <w:spacing w:val="-3"/>
          <w:sz w:val="24"/>
          <w:szCs w:val="8"/>
        </w:rPr>
        <w:t>SISTEMAZIONE IN HOTEL</w:t>
      </w:r>
      <w:r>
        <w:rPr>
          <w:rFonts w:cs="Calibri"/>
          <w:b/>
          <w:color w:val="4472C4"/>
          <w:spacing w:val="-3"/>
          <w:sz w:val="24"/>
          <w:szCs w:val="8"/>
        </w:rPr>
        <w:t xml:space="preserve">   </w:t>
      </w:r>
      <w:r w:rsidRPr="00A53652">
        <w:rPr>
          <w:rFonts w:ascii="Calibri Light" w:hAnsi="Calibri Light" w:cs="Calibri Light"/>
          <w:b/>
          <w:color w:val="4472C4"/>
          <w:spacing w:val="-3"/>
          <w:sz w:val="24"/>
          <w:szCs w:val="8"/>
          <w:u w:val="single"/>
        </w:rPr>
        <w:t>Scegli una tra le seguenti opzioni</w:t>
      </w:r>
      <w:r>
        <w:rPr>
          <w:rFonts w:ascii="Calibri Light" w:hAnsi="Calibri Light" w:cs="Calibri Light"/>
          <w:b/>
          <w:color w:val="4472C4"/>
          <w:spacing w:val="-3"/>
          <w:sz w:val="24"/>
          <w:szCs w:val="8"/>
          <w:u w:val="single"/>
        </w:rPr>
        <w:t xml:space="preserve"> </w:t>
      </w:r>
    </w:p>
    <w:p w:rsidR="00C601D9" w:rsidRPr="00A53652" w:rsidRDefault="00C601D9" w:rsidP="00A53652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ind w:left="284"/>
        <w:rPr>
          <w:rFonts w:cs="Calibri"/>
          <w:b/>
          <w:color w:val="4472C4"/>
          <w:spacing w:val="-3"/>
          <w:sz w:val="24"/>
          <w:szCs w:val="8"/>
        </w:rPr>
      </w:pPr>
    </w:p>
    <w:p w:rsidR="00C601D9" w:rsidRPr="00A53652" w:rsidRDefault="00C601D9" w:rsidP="00A53652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pacing w:val="-2"/>
          <w:sz w:val="24"/>
          <w:szCs w:val="18"/>
        </w:rPr>
      </w:pPr>
      <w:r>
        <w:rPr>
          <w:noProof/>
          <w:lang w:eastAsia="it-IT"/>
        </w:rPr>
        <w:pict>
          <v:shape id="Immagine 2" o:spid="_x0000_s1026" type="#_x0000_t75" style="position:absolute;margin-left:.3pt;margin-top:1.5pt;width:11.35pt;height:11.35pt;z-index:251659264;visibility:visible">
            <v:imagedata r:id="rId7" o:title=""/>
          </v:shape>
        </w:pict>
      </w:r>
      <w:r>
        <w:rPr>
          <w:rFonts w:ascii="Calibri Light" w:hAnsi="Calibri Light" w:cs="Calibri Light"/>
          <w:b/>
          <w:spacing w:val="-2"/>
          <w:sz w:val="24"/>
          <w:szCs w:val="18"/>
        </w:rPr>
        <w:t xml:space="preserve">      CAMERA  SINGOLA </w:t>
      </w:r>
      <w:r w:rsidRPr="00A53652">
        <w:rPr>
          <w:rFonts w:ascii="Calibri Light" w:hAnsi="Calibri Light" w:cs="Calibri Light"/>
          <w:spacing w:val="-2"/>
          <w:sz w:val="24"/>
          <w:szCs w:val="18"/>
        </w:rPr>
        <w:t xml:space="preserve">: camera </w:t>
      </w:r>
      <w:r>
        <w:rPr>
          <w:rFonts w:ascii="Calibri Light" w:hAnsi="Calibri Light" w:cs="Calibri Light"/>
          <w:spacing w:val="-2"/>
          <w:sz w:val="24"/>
          <w:szCs w:val="18"/>
        </w:rPr>
        <w:t>S</w:t>
      </w:r>
      <w:r w:rsidRPr="00A53652">
        <w:rPr>
          <w:rFonts w:ascii="Calibri Light" w:hAnsi="Calibri Light" w:cs="Calibri Light"/>
          <w:spacing w:val="-2"/>
          <w:sz w:val="24"/>
          <w:szCs w:val="18"/>
        </w:rPr>
        <w:t xml:space="preserve">ingola al prezzo di </w:t>
      </w:r>
      <w:r w:rsidRPr="00A53652">
        <w:rPr>
          <w:rFonts w:ascii="Calibri Light" w:hAnsi="Calibri Light" w:cs="Calibri Light"/>
          <w:b/>
          <w:spacing w:val="-2"/>
          <w:sz w:val="24"/>
          <w:szCs w:val="18"/>
        </w:rPr>
        <w:t xml:space="preserve">€ </w:t>
      </w:r>
      <w:r>
        <w:rPr>
          <w:rFonts w:ascii="Calibri Light" w:hAnsi="Calibri Light" w:cs="Calibri Light"/>
          <w:b/>
          <w:spacing w:val="-2"/>
          <w:sz w:val="24"/>
          <w:szCs w:val="18"/>
        </w:rPr>
        <w:t>73</w:t>
      </w:r>
      <w:r w:rsidRPr="00A53652">
        <w:rPr>
          <w:rFonts w:ascii="Calibri Light" w:hAnsi="Calibri Light" w:cs="Calibri Light"/>
          <w:b/>
          <w:spacing w:val="-2"/>
          <w:sz w:val="24"/>
          <w:szCs w:val="18"/>
        </w:rPr>
        <w:t>,00</w:t>
      </w:r>
      <w:r w:rsidRPr="00A53652">
        <w:rPr>
          <w:rFonts w:ascii="Calibri Light" w:hAnsi="Calibri Light" w:cs="Calibri Light"/>
          <w:spacing w:val="-2"/>
          <w:sz w:val="24"/>
          <w:szCs w:val="18"/>
        </w:rPr>
        <w:t xml:space="preserve">  a notte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(MAX 6 CAMERE DISPONIBILI) </w:t>
      </w:r>
    </w:p>
    <w:p w:rsidR="00C601D9" w:rsidRPr="00CC25C6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rPr>
          <w:rFonts w:ascii="Calibri Light" w:hAnsi="Calibri Light" w:cs="Calibri Light"/>
          <w:b/>
          <w:color w:val="000000"/>
          <w:spacing w:val="-3"/>
          <w:sz w:val="24"/>
          <w:szCs w:val="8"/>
        </w:rPr>
      </w:pPr>
    </w:p>
    <w:p w:rsidR="00C601D9" w:rsidRPr="00955091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pacing w:val="-2"/>
          <w:sz w:val="24"/>
          <w:szCs w:val="18"/>
        </w:rPr>
      </w:pPr>
      <w:r>
        <w:rPr>
          <w:noProof/>
          <w:lang w:eastAsia="it-IT"/>
        </w:rPr>
        <w:pict>
          <v:shape id="Immagine 15" o:spid="_x0000_s1027" type="#_x0000_t75" style="position:absolute;margin-left:.3pt;margin-top:1.5pt;width:11.35pt;height:11.35pt;z-index:251656192;visibility:visible">
            <v:imagedata r:id="rId7" o:title=""/>
          </v:shape>
        </w:pict>
      </w:r>
      <w:r w:rsidRPr="00955091">
        <w:rPr>
          <w:rFonts w:ascii="Calibri Light" w:hAnsi="Calibri Light" w:cs="Calibri Light"/>
          <w:spacing w:val="-2"/>
          <w:sz w:val="20"/>
          <w:szCs w:val="18"/>
        </w:rPr>
        <w:t xml:space="preserve">       </w:t>
      </w:r>
      <w:r w:rsidRPr="00955091">
        <w:rPr>
          <w:rFonts w:ascii="Calibri Light" w:hAnsi="Calibri Light" w:cs="Calibri Light"/>
          <w:b/>
          <w:spacing w:val="-2"/>
          <w:sz w:val="24"/>
          <w:szCs w:val="18"/>
        </w:rPr>
        <w:t>CAMERA DUS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>: camera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Doppia Uso 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 xml:space="preserve"> singola al prezzo di </w:t>
      </w:r>
      <w:r w:rsidRPr="00CD7FDD">
        <w:rPr>
          <w:rFonts w:ascii="Calibri Light" w:hAnsi="Calibri Light" w:cs="Calibri Light"/>
          <w:b/>
          <w:spacing w:val="-2"/>
          <w:sz w:val="24"/>
          <w:szCs w:val="18"/>
        </w:rPr>
        <w:t xml:space="preserve">€ </w:t>
      </w:r>
      <w:r>
        <w:rPr>
          <w:rFonts w:ascii="Calibri Light" w:hAnsi="Calibri Light" w:cs="Calibri Light"/>
          <w:b/>
          <w:spacing w:val="-2"/>
          <w:sz w:val="24"/>
          <w:szCs w:val="18"/>
        </w:rPr>
        <w:t>85,</w:t>
      </w:r>
      <w:r w:rsidRPr="00CD7FDD">
        <w:rPr>
          <w:rFonts w:ascii="Calibri Light" w:hAnsi="Calibri Light" w:cs="Calibri Light"/>
          <w:b/>
          <w:spacing w:val="-2"/>
          <w:sz w:val="24"/>
          <w:szCs w:val="18"/>
        </w:rPr>
        <w:t>00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 xml:space="preserve"> a notte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a persona </w:t>
      </w:r>
    </w:p>
    <w:p w:rsidR="00C601D9" w:rsidRPr="00955091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spacing w:val="-2"/>
          <w:sz w:val="18"/>
          <w:szCs w:val="18"/>
        </w:rPr>
      </w:pPr>
    </w:p>
    <w:p w:rsidR="00C601D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 w:val="24"/>
          <w:szCs w:val="8"/>
        </w:rPr>
      </w:pPr>
      <w:r>
        <w:rPr>
          <w:noProof/>
          <w:lang w:eastAsia="it-IT"/>
        </w:rPr>
        <w:pict>
          <v:shape id="Immagine 14" o:spid="_x0000_s1028" type="#_x0000_t75" style="position:absolute;margin-left:.3pt;margin-top:3pt;width:11.35pt;height:11.35pt;z-index:251657216;visibility:visible">
            <v:imagedata r:id="rId7" o:title=""/>
          </v:shape>
        </w:pic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      </w:t>
      </w:r>
      <w:r w:rsidRPr="00955091"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>CAMERA DOPPIA</w: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: camera doppia al prezzo di </w:t>
      </w:r>
      <w:r w:rsidRPr="00CD7FDD"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€ </w:t>
      </w:r>
      <w:r>
        <w:rPr>
          <w:rFonts w:ascii="Calibri Light" w:hAnsi="Calibri Light" w:cs="Calibri Light"/>
          <w:b/>
          <w:spacing w:val="-2"/>
          <w:sz w:val="24"/>
          <w:szCs w:val="18"/>
        </w:rPr>
        <w:t>53</w:t>
      </w:r>
      <w:r w:rsidRPr="00CD7FDD">
        <w:rPr>
          <w:rFonts w:ascii="Calibri Light" w:hAnsi="Calibri Light" w:cs="Calibri Light"/>
          <w:b/>
          <w:spacing w:val="-2"/>
          <w:sz w:val="24"/>
          <w:szCs w:val="18"/>
        </w:rPr>
        <w:t>,00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a notte a persona </w:t>
      </w:r>
    </w:p>
    <w:p w:rsidR="00C601D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 w:val="24"/>
          <w:szCs w:val="8"/>
        </w:rPr>
      </w:pPr>
    </w:p>
    <w:p w:rsidR="00C601D9" w:rsidRDefault="00C601D9" w:rsidP="00A53652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 w:val="24"/>
          <w:szCs w:val="8"/>
        </w:rPr>
      </w:pPr>
      <w:r>
        <w:rPr>
          <w:noProof/>
          <w:lang w:eastAsia="it-IT"/>
        </w:rPr>
        <w:pict>
          <v:shape id="Immagine 3" o:spid="_x0000_s1029" type="#_x0000_t75" style="position:absolute;margin-left:.3pt;margin-top:3pt;width:11.35pt;height:11.35pt;z-index:251660288;visibility:visible">
            <v:imagedata r:id="rId7" o:title=""/>
          </v:shape>
        </w:pic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      </w:t>
      </w:r>
      <w:r w:rsidRPr="00955091"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CAMERA </w:t>
      </w:r>
      <w:r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TRIPLA/QUADRUPLA </w: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 camera </w:t>
      </w:r>
      <w:r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Tripla o Quadrupla </w: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 al prezzo di </w:t>
      </w:r>
      <w:r w:rsidRPr="00CD7FDD"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€ </w:t>
      </w:r>
      <w:r>
        <w:rPr>
          <w:rFonts w:ascii="Calibri Light" w:hAnsi="Calibri Light" w:cs="Calibri Light"/>
          <w:b/>
          <w:spacing w:val="-2"/>
          <w:sz w:val="24"/>
          <w:szCs w:val="18"/>
        </w:rPr>
        <w:t>50,</w:t>
      </w:r>
      <w:r w:rsidRPr="00CD7FDD">
        <w:rPr>
          <w:rFonts w:ascii="Calibri Light" w:hAnsi="Calibri Light" w:cs="Calibri Light"/>
          <w:b/>
          <w:spacing w:val="-2"/>
          <w:sz w:val="24"/>
          <w:szCs w:val="18"/>
        </w:rPr>
        <w:t>00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4"/>
          <w:szCs w:val="8"/>
        </w:rPr>
        <w:t>a notte a persona</w:t>
      </w:r>
    </w:p>
    <w:p w:rsidR="00C601D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 w:val="24"/>
          <w:szCs w:val="8"/>
        </w:rPr>
      </w:pPr>
    </w:p>
    <w:p w:rsidR="00C601D9" w:rsidRDefault="00C601D9" w:rsidP="00D73248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 w:val="24"/>
          <w:szCs w:val="8"/>
        </w:rPr>
      </w:pPr>
      <w:r>
        <w:rPr>
          <w:noProof/>
          <w:lang w:eastAsia="it-IT"/>
        </w:rPr>
        <w:pict>
          <v:shape id="Immagine 4" o:spid="_x0000_s1030" type="#_x0000_t75" style="position:absolute;margin-left:.3pt;margin-top:3pt;width:11.35pt;height:11.35pt;z-index:251658240;visibility:visible">
            <v:imagedata r:id="rId7" o:title=""/>
          </v:shape>
        </w:pic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      </w:t>
      </w:r>
      <w:r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Supplemento camera Superior </w: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: </w:t>
      </w:r>
      <w:r w:rsidRPr="00CD7FDD"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€ </w:t>
      </w:r>
      <w:r>
        <w:rPr>
          <w:rFonts w:ascii="Calibri Light" w:hAnsi="Calibri Light" w:cs="Calibri Light"/>
          <w:b/>
          <w:spacing w:val="-2"/>
          <w:sz w:val="24"/>
          <w:szCs w:val="18"/>
        </w:rPr>
        <w:t>7</w:t>
      </w:r>
      <w:r w:rsidRPr="00CD7FDD">
        <w:rPr>
          <w:rFonts w:ascii="Calibri Light" w:hAnsi="Calibri Light" w:cs="Calibri Light"/>
          <w:b/>
          <w:spacing w:val="-2"/>
          <w:sz w:val="24"/>
          <w:szCs w:val="18"/>
        </w:rPr>
        <w:t>,00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4"/>
          <w:szCs w:val="8"/>
        </w:rPr>
        <w:t>a notte a persona</w:t>
      </w:r>
    </w:p>
    <w:p w:rsidR="00C601D9" w:rsidRPr="004F6260" w:rsidRDefault="00C601D9" w:rsidP="00CD7FDD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Cs w:val="8"/>
        </w:rPr>
      </w:pPr>
    </w:p>
    <w:p w:rsidR="00C601D9" w:rsidRDefault="00C601D9" w:rsidP="00CD7FDD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Cs w:val="8"/>
        </w:rPr>
      </w:pPr>
      <w:r w:rsidRPr="00B47534">
        <w:rPr>
          <w:rFonts w:ascii="Calibri Light" w:hAnsi="Calibri Light" w:cs="Calibri Light"/>
          <w:b/>
          <w:color w:val="000000"/>
          <w:spacing w:val="-3"/>
          <w:szCs w:val="8"/>
          <w:u w:val="single"/>
        </w:rPr>
        <w:t>Le tariffe sono da considerarsi al giorno a persona</w:t>
      </w:r>
      <w:r>
        <w:rPr>
          <w:rFonts w:ascii="Calibri Light" w:hAnsi="Calibri Light" w:cs="Calibri Light"/>
          <w:color w:val="000000"/>
          <w:spacing w:val="-3"/>
          <w:szCs w:val="8"/>
        </w:rPr>
        <w:t xml:space="preserve"> in  Trattamento di Pensione Completa  con ( Acqua e Caffè solo durante i pasti)  . La tassa di Soggiorno di € 3 a persona al giorno non è inclusa nelle tariffe sopra riportate.  </w:t>
      </w:r>
    </w:p>
    <w:p w:rsidR="00C601D9" w:rsidRDefault="00C601D9" w:rsidP="00CD7FDD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Cs w:val="8"/>
        </w:rPr>
      </w:pPr>
    </w:p>
    <w:p w:rsidR="00C601D9" w:rsidRDefault="00C601D9" w:rsidP="00B47534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 w:val="24"/>
          <w:szCs w:val="8"/>
        </w:rPr>
      </w:pPr>
      <w:r>
        <w:rPr>
          <w:noProof/>
          <w:lang w:eastAsia="it-IT"/>
        </w:rPr>
        <w:pict>
          <v:shape id="Immagine 13" o:spid="_x0000_s1031" type="#_x0000_t75" style="position:absolute;margin-left:.3pt;margin-top:3pt;width:11.35pt;height:11.35pt;z-index:251661312;visibility:visible">
            <v:imagedata r:id="rId7" o:title=""/>
          </v:shape>
        </w:pic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      </w:t>
      </w:r>
      <w:r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Garage Interno  </w:t>
      </w:r>
      <w:r w:rsidRPr="00955091"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: </w:t>
      </w:r>
      <w:r w:rsidRPr="00CD7FDD">
        <w:rPr>
          <w:rFonts w:ascii="Calibri Light" w:hAnsi="Calibri Light" w:cs="Calibri Light"/>
          <w:b/>
          <w:color w:val="000000"/>
          <w:spacing w:val="-3"/>
          <w:sz w:val="24"/>
          <w:szCs w:val="8"/>
        </w:rPr>
        <w:t xml:space="preserve">€ </w:t>
      </w:r>
      <w:r>
        <w:rPr>
          <w:rFonts w:ascii="Calibri Light" w:hAnsi="Calibri Light" w:cs="Calibri Light"/>
          <w:b/>
          <w:spacing w:val="-2"/>
          <w:sz w:val="24"/>
          <w:szCs w:val="18"/>
        </w:rPr>
        <w:t>3</w:t>
      </w:r>
      <w:r w:rsidRPr="00CD7FDD">
        <w:rPr>
          <w:rFonts w:ascii="Calibri Light" w:hAnsi="Calibri Light" w:cs="Calibri Light"/>
          <w:b/>
          <w:spacing w:val="-2"/>
          <w:sz w:val="24"/>
          <w:szCs w:val="18"/>
        </w:rPr>
        <w:t>,00</w:t>
      </w:r>
      <w:r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 w:rsidRPr="00955091">
        <w:rPr>
          <w:rFonts w:ascii="Calibri Light" w:hAnsi="Calibri Light" w:cs="Calibri Light"/>
          <w:spacing w:val="-2"/>
          <w:sz w:val="24"/>
          <w:szCs w:val="18"/>
        </w:rPr>
        <w:t xml:space="preserve"> </w:t>
      </w:r>
      <w:r>
        <w:rPr>
          <w:rFonts w:ascii="Calibri Light" w:hAnsi="Calibri Light" w:cs="Calibri Light"/>
          <w:color w:val="000000"/>
          <w:spacing w:val="-3"/>
          <w:sz w:val="24"/>
          <w:szCs w:val="8"/>
        </w:rPr>
        <w:t xml:space="preserve">a notte </w:t>
      </w:r>
    </w:p>
    <w:p w:rsidR="00C601D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color w:val="000000"/>
          <w:spacing w:val="-3"/>
          <w:szCs w:val="8"/>
        </w:rPr>
      </w:pPr>
    </w:p>
    <w:p w:rsidR="00C601D9" w:rsidRPr="0087066C" w:rsidRDefault="00C601D9" w:rsidP="00CC25C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b/>
          <w:color w:val="000000"/>
          <w:spacing w:val="-3"/>
          <w:sz w:val="24"/>
        </w:rPr>
      </w:pPr>
      <w:r w:rsidRPr="0087066C">
        <w:rPr>
          <w:b/>
          <w:color w:val="000000"/>
          <w:spacing w:val="-3"/>
          <w:sz w:val="24"/>
        </w:rPr>
        <w:t>DATA DI ARRIVO: _____________________  DATA DI PARTENZA: __________________</w:t>
      </w:r>
    </w:p>
    <w:p w:rsidR="00C601D9" w:rsidRPr="004F6260" w:rsidRDefault="00C601D9" w:rsidP="00CC25C6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color w:val="4472C4"/>
          <w:spacing w:val="-3"/>
          <w:szCs w:val="8"/>
        </w:rPr>
      </w:pPr>
    </w:p>
    <w:p w:rsidR="00C601D9" w:rsidRPr="002938B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color w:val="4472C4"/>
          <w:spacing w:val="-3"/>
          <w:sz w:val="24"/>
          <w:szCs w:val="8"/>
          <w:u w:val="single"/>
        </w:rPr>
      </w:pPr>
      <w:r w:rsidRPr="002938B9">
        <w:rPr>
          <w:rFonts w:ascii="Calibri Light" w:hAnsi="Calibri Light" w:cs="Calibri Light"/>
          <w:b/>
          <w:color w:val="4472C4"/>
          <w:spacing w:val="-3"/>
          <w:sz w:val="24"/>
          <w:szCs w:val="8"/>
          <w:u w:val="single"/>
        </w:rPr>
        <w:t>Inserisci nella tabella riportata qui sotto gli occupanti della camera</w:t>
      </w:r>
    </w:p>
    <w:p w:rsidR="00C601D9" w:rsidRPr="002938B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 w:cs="Calibri Light"/>
          <w:b/>
          <w:color w:val="000000"/>
          <w:spacing w:val="-3"/>
          <w:sz w:val="2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3"/>
        <w:gridCol w:w="2467"/>
        <w:gridCol w:w="4998"/>
      </w:tblGrid>
      <w:tr w:rsidR="00C601D9" w:rsidRPr="00B15F99" w:rsidTr="00B65D20">
        <w:tc>
          <w:tcPr>
            <w:tcW w:w="4970" w:type="dxa"/>
            <w:gridSpan w:val="2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</w:rPr>
            </w:pPr>
            <w:r w:rsidRPr="00B15F99">
              <w:rPr>
                <w:b/>
                <w:spacing w:val="-3"/>
              </w:rPr>
              <w:t>COGNOME E NOME 1:</w:t>
            </w:r>
          </w:p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  <w:sz w:val="12"/>
                <w:szCs w:val="12"/>
              </w:rPr>
            </w:pPr>
          </w:p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</w:rPr>
            </w:pPr>
          </w:p>
        </w:tc>
        <w:tc>
          <w:tcPr>
            <w:tcW w:w="4998" w:type="dxa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</w:rPr>
            </w:pPr>
            <w:r w:rsidRPr="00B15F99">
              <w:rPr>
                <w:b/>
                <w:spacing w:val="-3"/>
              </w:rPr>
              <w:t xml:space="preserve">COGNOME E NOME 2 </w:t>
            </w:r>
            <w:r w:rsidRPr="00B15F99">
              <w:rPr>
                <w:spacing w:val="-3"/>
              </w:rPr>
              <w:t>(accompagnatore in camera):</w:t>
            </w:r>
          </w:p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  <w:sz w:val="12"/>
                <w:szCs w:val="12"/>
              </w:rPr>
            </w:pPr>
          </w:p>
        </w:tc>
      </w:tr>
      <w:tr w:rsidR="00C601D9" w:rsidRPr="00B15F99" w:rsidTr="00B65D20">
        <w:trPr>
          <w:trHeight w:val="397"/>
        </w:trPr>
        <w:tc>
          <w:tcPr>
            <w:tcW w:w="2503" w:type="dxa"/>
            <w:vAlign w:val="center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  <w:sz w:val="20"/>
                <w:szCs w:val="20"/>
              </w:rPr>
            </w:pPr>
            <w:r w:rsidRPr="00B15F99">
              <w:rPr>
                <w:b/>
                <w:spacing w:val="-3"/>
                <w:sz w:val="20"/>
                <w:szCs w:val="20"/>
              </w:rPr>
              <w:t>N. di telefono</w:t>
            </w:r>
          </w:p>
        </w:tc>
        <w:tc>
          <w:tcPr>
            <w:tcW w:w="7465" w:type="dxa"/>
            <w:gridSpan w:val="2"/>
            <w:vAlign w:val="center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  <w:sz w:val="16"/>
              </w:rPr>
            </w:pPr>
          </w:p>
        </w:tc>
      </w:tr>
      <w:tr w:rsidR="00C601D9" w:rsidRPr="00B15F99" w:rsidTr="00B65D20">
        <w:trPr>
          <w:trHeight w:val="397"/>
        </w:trPr>
        <w:tc>
          <w:tcPr>
            <w:tcW w:w="2503" w:type="dxa"/>
            <w:vAlign w:val="center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  <w:sz w:val="20"/>
                <w:szCs w:val="20"/>
              </w:rPr>
            </w:pPr>
            <w:r w:rsidRPr="00B15F99">
              <w:rPr>
                <w:b/>
                <w:spacing w:val="-3"/>
                <w:sz w:val="20"/>
                <w:szCs w:val="20"/>
              </w:rPr>
              <w:t>Email</w:t>
            </w:r>
          </w:p>
        </w:tc>
        <w:tc>
          <w:tcPr>
            <w:tcW w:w="7465" w:type="dxa"/>
            <w:gridSpan w:val="2"/>
            <w:vAlign w:val="center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pacing w:val="-3"/>
                <w:sz w:val="16"/>
              </w:rPr>
            </w:pPr>
          </w:p>
        </w:tc>
      </w:tr>
    </w:tbl>
    <w:p w:rsidR="00C601D9" w:rsidRDefault="00C601D9" w:rsidP="00EE69B5">
      <w:pPr>
        <w:jc w:val="both"/>
        <w:rPr>
          <w:rFonts w:cs="Calibri"/>
          <w:b/>
          <w:spacing w:val="-3"/>
          <w:sz w:val="20"/>
          <w:szCs w:val="18"/>
          <w:u w:val="single"/>
        </w:rPr>
      </w:pPr>
    </w:p>
    <w:p w:rsidR="00C601D9" w:rsidRPr="00EE69B5" w:rsidRDefault="00C601D9" w:rsidP="00EE69B5">
      <w:pPr>
        <w:jc w:val="both"/>
        <w:rPr>
          <w:rFonts w:cs="Calibri"/>
          <w:spacing w:val="-3"/>
          <w:sz w:val="20"/>
          <w:szCs w:val="18"/>
          <w:u w:val="single"/>
        </w:rPr>
      </w:pPr>
      <w:r w:rsidRPr="0037249C">
        <w:rPr>
          <w:rFonts w:cs="Calibri"/>
          <w:b/>
          <w:spacing w:val="-3"/>
          <w:sz w:val="20"/>
          <w:szCs w:val="18"/>
          <w:u w:val="single"/>
        </w:rPr>
        <w:t>NB</w:t>
      </w:r>
      <w:r w:rsidRPr="0037249C">
        <w:rPr>
          <w:rFonts w:cs="Calibri"/>
          <w:spacing w:val="-3"/>
          <w:sz w:val="20"/>
          <w:szCs w:val="18"/>
          <w:u w:val="single"/>
        </w:rPr>
        <w:t xml:space="preserve">: E’ sottinteso che per la prenotazione di una camera Doppia, è sufficiente inviare </w:t>
      </w:r>
      <w:r w:rsidRPr="0037249C">
        <w:rPr>
          <w:rFonts w:cs="Calibri"/>
          <w:b/>
          <w:spacing w:val="-3"/>
          <w:sz w:val="20"/>
          <w:szCs w:val="18"/>
          <w:u w:val="single"/>
        </w:rPr>
        <w:t>una sola scheda di prenotazione</w:t>
      </w:r>
      <w:r w:rsidRPr="0037249C">
        <w:rPr>
          <w:rFonts w:cs="Calibri"/>
          <w:spacing w:val="-3"/>
          <w:sz w:val="20"/>
          <w:szCs w:val="18"/>
          <w:u w:val="single"/>
        </w:rPr>
        <w:t>, per entrambi gli ospiti, specificando, come su indicato, i nomi degli occupanti.</w:t>
      </w:r>
    </w:p>
    <w:p w:rsidR="00C601D9" w:rsidRDefault="00C601D9" w:rsidP="00B65D2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rPr>
          <w:rFonts w:ascii="Calibri Light" w:hAnsi="Calibri Light" w:cs="Calibri Light"/>
          <w:b/>
          <w:color w:val="4472C4"/>
          <w:spacing w:val="-3"/>
          <w:szCs w:val="8"/>
        </w:rPr>
      </w:pPr>
    </w:p>
    <w:p w:rsidR="00C601D9" w:rsidRDefault="00C601D9" w:rsidP="00F020F7">
      <w:pPr>
        <w:rPr>
          <w:rFonts w:ascii="Calibri Light" w:hAnsi="Calibri Light" w:cs="Calibri Light"/>
          <w:spacing w:val="-3"/>
          <w:szCs w:val="20"/>
        </w:rPr>
      </w:pPr>
      <w:r w:rsidRPr="0087066C">
        <w:rPr>
          <w:rFonts w:ascii="Calibri Light" w:hAnsi="Calibri Light" w:cs="Calibri Light"/>
          <w:spacing w:val="-3"/>
          <w:szCs w:val="20"/>
        </w:rPr>
        <w:t>NB: Si prega di utilizzare lo spazio sotto per segnalare eventuali esigenze alimentari particolari</w:t>
      </w: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rPr>
          <w:rFonts w:cs="Calibri"/>
          <w:b/>
          <w:color w:val="4472C4"/>
          <w:sz w:val="24"/>
        </w:rPr>
      </w:pPr>
    </w:p>
    <w:p w:rsidR="00C601D9" w:rsidRDefault="00C601D9" w:rsidP="00F020F7">
      <w:pPr>
        <w:pStyle w:val="ListParagraph"/>
        <w:numPr>
          <w:ilvl w:val="0"/>
          <w:numId w:val="1"/>
        </w:numPr>
        <w:rPr>
          <w:rFonts w:cs="Calibri"/>
          <w:b/>
          <w:color w:val="4472C4"/>
          <w:sz w:val="24"/>
        </w:rPr>
      </w:pPr>
      <w:r w:rsidRPr="00CC25C6">
        <w:rPr>
          <w:rFonts w:cs="Calibri"/>
          <w:b/>
          <w:color w:val="4472C4"/>
          <w:sz w:val="24"/>
        </w:rPr>
        <w:t>MODALITA’ DI PAGAMENTO</w:t>
      </w:r>
    </w:p>
    <w:p w:rsidR="00C601D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cs="Calibri"/>
          <w:b/>
          <w:color w:val="4472C4"/>
          <w:sz w:val="24"/>
        </w:rPr>
      </w:pPr>
    </w:p>
    <w:p w:rsidR="00C601D9" w:rsidRPr="002938B9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rFonts w:ascii="Calibri Light" w:hAnsi="Calibri Light"/>
          <w:b/>
          <w:color w:val="4472C4"/>
          <w:spacing w:val="-3"/>
          <w:sz w:val="24"/>
          <w:u w:val="single"/>
        </w:rPr>
      </w:pPr>
      <w:r w:rsidRPr="002938B9">
        <w:rPr>
          <w:rFonts w:ascii="Calibri Light" w:hAnsi="Calibri Light"/>
          <w:b/>
          <w:color w:val="4472C4"/>
          <w:spacing w:val="-3"/>
          <w:sz w:val="24"/>
          <w:u w:val="single"/>
        </w:rPr>
        <w:t>Scegli una delle seguenti modalità per la conferma della prenotazione</w:t>
      </w:r>
    </w:p>
    <w:p w:rsidR="00C601D9" w:rsidRPr="00EE69B5" w:rsidRDefault="00C601D9" w:rsidP="004F6260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rPr>
          <w:color w:val="000000"/>
          <w:spacing w:val="-3"/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4252"/>
      </w:tblGrid>
      <w:tr w:rsidR="00C601D9" w:rsidRPr="00B15F99" w:rsidTr="002938B9">
        <w:trPr>
          <w:trHeight w:val="402"/>
        </w:trPr>
        <w:tc>
          <w:tcPr>
            <w:tcW w:w="6204" w:type="dxa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  <w:spacing w:val="-3"/>
              </w:rPr>
            </w:pPr>
            <w:r>
              <w:rPr>
                <w:noProof/>
                <w:lang w:eastAsia="it-IT"/>
              </w:rPr>
              <w:pict>
                <v:shape id="Immagine 12" o:spid="_x0000_s1032" type="#_x0000_t75" style="position:absolute;margin-left:-.4pt;margin-top:2.4pt;width:11.25pt;height:11.25pt;z-index:251654144;visibility:visible">
                  <v:imagedata r:id="rId8" o:title=""/>
                </v:shape>
              </w:pict>
            </w:r>
            <w:r w:rsidRPr="00B15F99">
              <w:rPr>
                <w:rFonts w:ascii="Verdana" w:hAnsi="Verdana"/>
                <w:noProof/>
                <w:spacing w:val="-3"/>
                <w:sz w:val="20"/>
                <w:szCs w:val="20"/>
              </w:rPr>
              <w:t xml:space="preserve">   </w:t>
            </w:r>
            <w:r w:rsidRPr="00B15F99">
              <w:rPr>
                <w:rFonts w:ascii="Verdana" w:hAnsi="Verdana"/>
                <w:spacing w:val="-3"/>
                <w:sz w:val="20"/>
                <w:szCs w:val="20"/>
              </w:rPr>
              <w:t xml:space="preserve"> CARTA DI CREDITO</w:t>
            </w:r>
          </w:p>
        </w:tc>
        <w:tc>
          <w:tcPr>
            <w:tcW w:w="4252" w:type="dxa"/>
          </w:tcPr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pacing w:val="-3"/>
              </w:rPr>
            </w:pPr>
            <w:r>
              <w:rPr>
                <w:noProof/>
                <w:lang w:eastAsia="it-IT"/>
              </w:rPr>
              <w:pict>
                <v:shape id="Immagine 11" o:spid="_x0000_s1033" type="#_x0000_t75" style="position:absolute;margin-left:3.65pt;margin-top:2.4pt;width:11.25pt;height:11.25pt;z-index:251655168;visibility:visible;mso-position-horizontal-relative:text;mso-position-vertical-relative:text">
                  <v:imagedata r:id="rId8" o:title=""/>
                </v:shape>
              </w:pict>
            </w:r>
            <w:r w:rsidRPr="00B15F99">
              <w:rPr>
                <w:rFonts w:ascii="Verdana" w:hAnsi="Verdana"/>
                <w:spacing w:val="-3"/>
                <w:sz w:val="20"/>
                <w:szCs w:val="20"/>
              </w:rPr>
              <w:t xml:space="preserve">     BONIFICO BANCARIO</w:t>
            </w:r>
          </w:p>
        </w:tc>
      </w:tr>
      <w:tr w:rsidR="00C601D9" w:rsidRPr="00B15F99" w:rsidTr="002938B9">
        <w:tc>
          <w:tcPr>
            <w:tcW w:w="6204" w:type="dxa"/>
          </w:tcPr>
          <w:p w:rsidR="00C601D9" w:rsidRPr="00B15F99" w:rsidRDefault="00C601D9" w:rsidP="00113B5D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15F99">
              <w:rPr>
                <w:rFonts w:cs="Calibri"/>
                <w:sz w:val="20"/>
                <w:szCs w:val="20"/>
              </w:rPr>
              <w:t xml:space="preserve">Per il pagamento della prenotazione lascio la carta di credito (Preleveremo il 30% a titolo di acconto) </w:t>
            </w:r>
          </w:p>
          <w:p w:rsidR="00C601D9" w:rsidRPr="00B15F99" w:rsidRDefault="00C601D9" w:rsidP="00113B5D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15F99">
              <w:rPr>
                <w:rFonts w:cs="Calibri"/>
                <w:sz w:val="20"/>
                <w:szCs w:val="20"/>
              </w:rPr>
              <w:t>N. _____________________________________________</w:t>
            </w:r>
          </w:p>
          <w:p w:rsidR="00C601D9" w:rsidRPr="00B15F99" w:rsidRDefault="00C601D9" w:rsidP="00113B5D">
            <w:pPr>
              <w:ind w:right="-285" w:firstLine="3"/>
              <w:jc w:val="both"/>
              <w:rPr>
                <w:sz w:val="20"/>
                <w:szCs w:val="20"/>
              </w:rPr>
            </w:pPr>
            <w:r w:rsidRPr="00B15F99">
              <w:rPr>
                <w:sz w:val="20"/>
                <w:szCs w:val="20"/>
              </w:rPr>
              <w:t xml:space="preserve">Apporre una “x” sul tipo di carta  </w:t>
            </w:r>
          </w:p>
          <w:p w:rsidR="00C601D9" w:rsidRPr="00B15F99" w:rsidRDefault="00C601D9" w:rsidP="00113B5D">
            <w:pPr>
              <w:ind w:right="-285" w:firstLine="3"/>
              <w:jc w:val="both"/>
            </w:pPr>
            <w:r w:rsidRPr="00B15F99">
              <w:rPr>
                <w:sz w:val="18"/>
                <w:szCs w:val="18"/>
              </w:rPr>
              <w:t>(</w:t>
            </w:r>
            <w:r w:rsidRPr="00B15F99">
              <w:rPr>
                <w:b/>
                <w:sz w:val="18"/>
                <w:szCs w:val="18"/>
              </w:rPr>
              <w:t>non verranno accettate carte prepagate</w:t>
            </w:r>
            <w:r w:rsidRPr="00B15F99">
              <w:rPr>
                <w:sz w:val="18"/>
                <w:szCs w:val="18"/>
              </w:rPr>
              <w:t>)</w:t>
            </w:r>
          </w:p>
          <w:p w:rsidR="00C601D9" w:rsidRPr="00B15F99" w:rsidRDefault="00C601D9" w:rsidP="00113B5D">
            <w:pPr>
              <w:ind w:right="-285" w:firstLine="3"/>
              <w:jc w:val="both"/>
              <w:rPr>
                <w:color w:val="17365D"/>
                <w:sz w:val="6"/>
                <w:szCs w:val="6"/>
              </w:rPr>
            </w:pPr>
          </w:p>
          <w:p w:rsidR="00C601D9" w:rsidRPr="00B15F99" w:rsidRDefault="00C601D9" w:rsidP="00113B5D">
            <w:pPr>
              <w:ind w:right="-285" w:firstLine="3"/>
              <w:jc w:val="both"/>
              <w:rPr>
                <w:color w:val="17365D"/>
              </w:rPr>
            </w:pPr>
            <w:r w:rsidRPr="00B15F99">
              <w:rPr>
                <w:color w:val="17365D"/>
              </w:rPr>
              <w:t xml:space="preserve">                  </w:t>
            </w:r>
            <w:r w:rsidRPr="00B15F99">
              <w:rPr>
                <w:color w:val="17365D"/>
              </w:rPr>
              <w:sym w:font="Wingdings" w:char="F071"/>
            </w:r>
            <w:r w:rsidRPr="00B15F99">
              <w:rPr>
                <w:noProof/>
                <w:color w:val="17365D"/>
                <w:lang w:eastAsia="it-IT"/>
              </w:rPr>
              <w:pict>
                <v:shape id="Immagine 10" o:spid="_x0000_i1026" type="#_x0000_t75" alt="visa" style="width:44.25pt;height:27pt;visibility:visible">
                  <v:imagedata r:id="rId9" o:title=""/>
                </v:shape>
              </w:pict>
            </w:r>
            <w:r w:rsidRPr="00B15F99">
              <w:rPr>
                <w:color w:val="17365D"/>
              </w:rPr>
              <w:t xml:space="preserve">           </w:t>
            </w:r>
            <w:r w:rsidRPr="00B15F99">
              <w:rPr>
                <w:color w:val="17365D"/>
              </w:rPr>
              <w:sym w:font="Wingdings" w:char="F071"/>
            </w:r>
            <w:r w:rsidRPr="00B15F99">
              <w:rPr>
                <w:noProof/>
                <w:color w:val="17365D"/>
                <w:lang w:eastAsia="it-IT"/>
              </w:rPr>
              <w:pict>
                <v:shape id="Immagine 9" o:spid="_x0000_i1027" type="#_x0000_t75" alt="mastercard-large" style="width:45pt;height:28.5pt;visibility:visible">
                  <v:imagedata r:id="rId10" o:title=""/>
                </v:shape>
              </w:pict>
            </w:r>
            <w:r w:rsidRPr="00B15F99">
              <w:rPr>
                <w:color w:val="17365D"/>
              </w:rPr>
              <w:t xml:space="preserve">         </w:t>
            </w:r>
            <w:bookmarkStart w:id="0" w:name="_GoBack"/>
            <w:bookmarkEnd w:id="0"/>
            <w:r w:rsidRPr="00B15F99">
              <w:rPr>
                <w:color w:val="17365D"/>
              </w:rPr>
              <w:t xml:space="preserve">    </w:t>
            </w:r>
          </w:p>
          <w:p w:rsidR="00C601D9" w:rsidRPr="00B15F99" w:rsidRDefault="00C601D9" w:rsidP="00113B5D">
            <w:pPr>
              <w:ind w:right="-285" w:firstLine="3"/>
              <w:jc w:val="both"/>
              <w:rPr>
                <w:noProof/>
                <w:color w:val="17365D"/>
              </w:rPr>
            </w:pPr>
            <w:r w:rsidRPr="00B15F99">
              <w:rPr>
                <w:color w:val="17365D"/>
              </w:rPr>
              <w:t xml:space="preserve">                  </w:t>
            </w:r>
            <w:r w:rsidRPr="00B15F99">
              <w:rPr>
                <w:color w:val="17365D"/>
              </w:rPr>
              <w:sym w:font="Wingdings" w:char="F071"/>
            </w:r>
            <w:r w:rsidRPr="00B15F99">
              <w:rPr>
                <w:noProof/>
                <w:color w:val="17365D"/>
                <w:lang w:eastAsia="it-IT"/>
              </w:rPr>
              <w:pict>
                <v:shape id="Immagine 8" o:spid="_x0000_i1028" type="#_x0000_t75" alt="Cartasi" style="width:48pt;height:27.75pt;visibility:visible">
                  <v:imagedata r:id="rId11" o:title=""/>
                </v:shape>
              </w:pict>
            </w:r>
            <w:r w:rsidRPr="00B15F99">
              <w:rPr>
                <w:color w:val="17365D"/>
              </w:rPr>
              <w:t xml:space="preserve">          </w:t>
            </w:r>
            <w:r w:rsidRPr="00B15F99">
              <w:rPr>
                <w:color w:val="17365D"/>
              </w:rPr>
              <w:sym w:font="Wingdings" w:char="F071"/>
            </w:r>
            <w:r w:rsidRPr="00B15F99">
              <w:rPr>
                <w:color w:val="17365D"/>
              </w:rPr>
              <w:t xml:space="preserve"> </w:t>
            </w:r>
            <w:r w:rsidRPr="00B15F99">
              <w:rPr>
                <w:noProof/>
                <w:color w:val="17365D"/>
                <w:lang w:eastAsia="it-IT"/>
              </w:rPr>
              <w:pict>
                <v:shape id="Immagine 7" o:spid="_x0000_i1029" type="#_x0000_t75" alt="american_express" style="width:39pt;height:29.25pt;visibility:visible">
                  <v:imagedata r:id="rId12" o:title=""/>
                </v:shape>
              </w:pict>
            </w:r>
          </w:p>
          <w:p w:rsidR="00C601D9" w:rsidRPr="00B15F99" w:rsidRDefault="00C601D9" w:rsidP="00113B5D">
            <w:pPr>
              <w:rPr>
                <w:rFonts w:cs="Calibri"/>
                <w:sz w:val="12"/>
                <w:szCs w:val="12"/>
              </w:rPr>
            </w:pPr>
          </w:p>
          <w:p w:rsidR="00C601D9" w:rsidRPr="00B15F99" w:rsidRDefault="00C601D9" w:rsidP="00113B5D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15F99">
              <w:rPr>
                <w:rFonts w:cs="Calibri"/>
                <w:sz w:val="20"/>
                <w:szCs w:val="20"/>
              </w:rPr>
              <w:t xml:space="preserve">con scadenza _____________________________________ </w:t>
            </w:r>
          </w:p>
          <w:p w:rsidR="00C601D9" w:rsidRPr="00B15F99" w:rsidRDefault="00C601D9" w:rsidP="00113B5D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B15F99">
              <w:rPr>
                <w:rFonts w:cs="Calibri"/>
                <w:sz w:val="20"/>
                <w:szCs w:val="20"/>
              </w:rPr>
              <w:t>intestata a _______________________________________</w:t>
            </w:r>
          </w:p>
          <w:p w:rsidR="00C601D9" w:rsidRPr="00B15F99" w:rsidRDefault="00C601D9" w:rsidP="00113B5D">
            <w:pPr>
              <w:spacing w:line="360" w:lineRule="auto"/>
              <w:ind w:firstLine="3"/>
              <w:rPr>
                <w:sz w:val="20"/>
                <w:szCs w:val="20"/>
              </w:rPr>
            </w:pPr>
            <w:r w:rsidRPr="00B15F99">
              <w:rPr>
                <w:sz w:val="20"/>
                <w:szCs w:val="20"/>
              </w:rPr>
              <w:t xml:space="preserve">Data  </w:t>
            </w:r>
            <w:r w:rsidRPr="00B15F99">
              <w:rPr>
                <w:sz w:val="20"/>
                <w:szCs w:val="20"/>
                <w:u w:val="single"/>
              </w:rPr>
              <w:t xml:space="preserve">                      _ _</w:t>
            </w:r>
            <w:r w:rsidRPr="00B15F99">
              <w:rPr>
                <w:sz w:val="20"/>
                <w:szCs w:val="20"/>
              </w:rPr>
              <w:t xml:space="preserve">_______________________________  </w:t>
            </w:r>
          </w:p>
          <w:p w:rsidR="00C601D9" w:rsidRPr="00B15F99" w:rsidRDefault="00C601D9" w:rsidP="00113B5D">
            <w:pPr>
              <w:spacing w:line="360" w:lineRule="auto"/>
              <w:ind w:firstLine="3"/>
              <w:rPr>
                <w:sz w:val="20"/>
                <w:szCs w:val="20"/>
              </w:rPr>
            </w:pPr>
            <w:r w:rsidRPr="00B15F99">
              <w:rPr>
                <w:sz w:val="20"/>
                <w:szCs w:val="20"/>
              </w:rPr>
              <w:t>Firma del Titolare    ________________________________</w:t>
            </w:r>
            <w:r w:rsidRPr="00B15F99">
              <w:rPr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4252" w:type="dxa"/>
          </w:tcPr>
          <w:p w:rsidR="00C601D9" w:rsidRPr="00B15F99" w:rsidRDefault="00C601D9" w:rsidP="00113B5D">
            <w:pPr>
              <w:rPr>
                <w:rFonts w:cs="Calibri"/>
                <w:sz w:val="20"/>
                <w:szCs w:val="20"/>
              </w:rPr>
            </w:pPr>
            <w:r w:rsidRPr="00B15F99">
              <w:rPr>
                <w:rFonts w:cs="Calibri"/>
                <w:sz w:val="20"/>
                <w:szCs w:val="20"/>
              </w:rPr>
              <w:t>Pagamento  tramite bonifico bancario  del 30% del totale prenotazione da effettuare fra il 25 e il 30 Settembre 2020</w:t>
            </w:r>
          </w:p>
          <w:p w:rsidR="00C601D9" w:rsidRPr="00B15F99" w:rsidRDefault="00C601D9" w:rsidP="00113B5D">
            <w:pPr>
              <w:rPr>
                <w:rFonts w:cs="Arial"/>
                <w:sz w:val="20"/>
                <w:szCs w:val="20"/>
              </w:rPr>
            </w:pPr>
            <w:r w:rsidRPr="00B15F99">
              <w:rPr>
                <w:rFonts w:cs="Arial"/>
                <w:sz w:val="20"/>
                <w:szCs w:val="20"/>
              </w:rPr>
              <w:t xml:space="preserve">  </w:t>
            </w:r>
          </w:p>
          <w:p w:rsidR="00C601D9" w:rsidRPr="00B15F99" w:rsidRDefault="00C601D9" w:rsidP="00A34263">
            <w:pPr>
              <w:rPr>
                <w:color w:val="000000"/>
                <w:sz w:val="20"/>
                <w:szCs w:val="20"/>
              </w:rPr>
            </w:pPr>
            <w:r w:rsidRPr="00B15F99">
              <w:rPr>
                <w:rFonts w:cs="Arial"/>
                <w:sz w:val="20"/>
                <w:szCs w:val="20"/>
              </w:rPr>
              <w:t xml:space="preserve">Intestatario:  </w:t>
            </w:r>
            <w:r w:rsidRPr="00B15F99">
              <w:rPr>
                <w:color w:val="000000"/>
                <w:sz w:val="20"/>
                <w:szCs w:val="20"/>
              </w:rPr>
              <w:t xml:space="preserve">Rimini Hotel Srl </w:t>
            </w:r>
          </w:p>
          <w:p w:rsidR="00C601D9" w:rsidRPr="00B15F99" w:rsidRDefault="00C601D9" w:rsidP="00A34263">
            <w:pPr>
              <w:rPr>
                <w:color w:val="000000"/>
                <w:sz w:val="20"/>
                <w:szCs w:val="20"/>
              </w:rPr>
            </w:pPr>
          </w:p>
          <w:p w:rsidR="00C601D9" w:rsidRDefault="00C601D9" w:rsidP="00A34263">
            <w:pPr>
              <w:rPr>
                <w:rFonts w:ascii="Arial" w:hAnsi="Arial" w:cs="Arial"/>
                <w:color w:val="777777"/>
                <w:sz w:val="21"/>
                <w:szCs w:val="21"/>
              </w:rPr>
            </w:pPr>
            <w:r>
              <w:rPr>
                <w:rFonts w:ascii="Arial" w:hAnsi="Arial" w:cs="Arial"/>
                <w:color w:val="777777"/>
                <w:sz w:val="21"/>
                <w:szCs w:val="21"/>
              </w:rPr>
              <w:t xml:space="preserve">Banca Credite  Agricolè  Ag. Miramare di Rimini intestato a Yes Hotels Srl </w:t>
            </w:r>
            <w:r>
              <w:rPr>
                <w:rFonts w:ascii="Arial" w:hAnsi="Arial" w:cs="Arial"/>
                <w:color w:val="777777"/>
                <w:sz w:val="21"/>
                <w:szCs w:val="21"/>
              </w:rPr>
              <w:br/>
              <w:t>IBAN   IT26E0623024260000030439936  </w:t>
            </w:r>
            <w:r>
              <w:rPr>
                <w:rFonts w:ascii="Arial" w:hAnsi="Arial" w:cs="Arial"/>
                <w:color w:val="777777"/>
                <w:sz w:val="21"/>
                <w:szCs w:val="21"/>
              </w:rPr>
              <w:br/>
              <w:t>SWIFT/BIC CODE:   CRPPIT2P802</w:t>
            </w:r>
          </w:p>
          <w:p w:rsidR="00C601D9" w:rsidRPr="00B15F99" w:rsidRDefault="00C601D9" w:rsidP="00A34263">
            <w:pPr>
              <w:rPr>
                <w:rFonts w:cs="Arial"/>
                <w:sz w:val="20"/>
                <w:szCs w:val="20"/>
              </w:rPr>
            </w:pPr>
          </w:p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line="240" w:lineRule="atLeast"/>
              <w:rPr>
                <w:rFonts w:cs="Calibri"/>
                <w:b/>
                <w:sz w:val="20"/>
                <w:szCs w:val="20"/>
              </w:rPr>
            </w:pPr>
            <w:r w:rsidRPr="00B15F99">
              <w:rPr>
                <w:rFonts w:cs="Calibri"/>
                <w:b/>
                <w:sz w:val="20"/>
                <w:szCs w:val="20"/>
              </w:rPr>
              <w:t xml:space="preserve">La prenotazione sarà </w:t>
            </w:r>
            <w:r w:rsidRPr="00B15F99">
              <w:rPr>
                <w:rFonts w:cs="Calibri"/>
                <w:b/>
                <w:sz w:val="20"/>
                <w:szCs w:val="20"/>
                <w:u w:val="single"/>
              </w:rPr>
              <w:t xml:space="preserve">ritenuta valida solamente se il bonifico verrà effettuato entro le date sopra riportate </w:t>
            </w:r>
            <w:r w:rsidRPr="00B15F99">
              <w:rPr>
                <w:rFonts w:cs="Calibri"/>
                <w:b/>
                <w:sz w:val="20"/>
                <w:szCs w:val="20"/>
              </w:rPr>
              <w:t xml:space="preserve"> In caso contrario la prenotazione della camera non sarà garantita.</w:t>
            </w:r>
          </w:p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  <w:spacing w:val="-3"/>
              </w:rPr>
            </w:pPr>
          </w:p>
          <w:p w:rsidR="00C601D9" w:rsidRPr="00B15F99" w:rsidRDefault="00C601D9" w:rsidP="00113B5D">
            <w:pPr>
              <w:widowControl w:val="0"/>
              <w:tabs>
                <w:tab w:val="left" w:pos="-1440"/>
                <w:tab w:val="left" w:pos="-72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  <w:spacing w:val="-3"/>
              </w:rPr>
            </w:pPr>
          </w:p>
        </w:tc>
      </w:tr>
    </w:tbl>
    <w:p w:rsidR="00C601D9" w:rsidRDefault="00C601D9" w:rsidP="004F6260">
      <w:pPr>
        <w:pStyle w:val="BodyText"/>
        <w:spacing w:after="0"/>
        <w:ind w:right="-285"/>
        <w:jc w:val="both"/>
        <w:rPr>
          <w:rFonts w:ascii="Calibri" w:hAnsi="Calibri"/>
          <w:sz w:val="20"/>
          <w:szCs w:val="22"/>
        </w:rPr>
      </w:pPr>
    </w:p>
    <w:p w:rsidR="00C601D9" w:rsidRDefault="00C601D9" w:rsidP="004F6260">
      <w:pPr>
        <w:pStyle w:val="BodyText"/>
        <w:spacing w:after="0"/>
        <w:ind w:right="-28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La suddetta persona si assume ogni responsabilità civile e penale per la non correttezza dei dati forniti nonché per le eventuali operazioni irregolari che l’HOTEL TOURING  senza sua colpa, dovesse porre in essere in esecuzione del servizio di </w:t>
      </w:r>
      <w:r>
        <w:rPr>
          <w:rStyle w:val="goohl1"/>
          <w:rFonts w:ascii="Calibri" w:hAnsi="Calibri"/>
          <w:sz w:val="20"/>
          <w:szCs w:val="22"/>
        </w:rPr>
        <w:t>addebito</w:t>
      </w:r>
      <w:r>
        <w:rPr>
          <w:rFonts w:ascii="Calibri" w:hAnsi="Calibri"/>
          <w:sz w:val="20"/>
          <w:szCs w:val="22"/>
        </w:rPr>
        <w:t>.</w:t>
      </w:r>
    </w:p>
    <w:p w:rsidR="00C601D9" w:rsidRDefault="00C601D9" w:rsidP="004F6260">
      <w:pPr>
        <w:rPr>
          <w:rFonts w:cs="Calibri"/>
          <w:sz w:val="12"/>
          <w:szCs w:val="12"/>
        </w:rPr>
      </w:pPr>
    </w:p>
    <w:p w:rsidR="00C601D9" w:rsidRPr="002F7925" w:rsidRDefault="00C601D9" w:rsidP="002F7925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b/>
          <w:sz w:val="20"/>
          <w:lang w:eastAsia="it-IT"/>
        </w:rPr>
      </w:pPr>
      <w:r w:rsidRPr="002F7925">
        <w:rPr>
          <w:b/>
          <w:sz w:val="20"/>
          <w:lang w:eastAsia="it-IT"/>
        </w:rPr>
        <w:t xml:space="preserve">Penalità di cancellazione: </w:t>
      </w:r>
    </w:p>
    <w:p w:rsidR="00C601D9" w:rsidRPr="002F7925" w:rsidRDefault="00C601D9" w:rsidP="002F7925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sz w:val="20"/>
          <w:lang w:eastAsia="it-IT"/>
        </w:rPr>
      </w:pPr>
      <w:r w:rsidRPr="002F7925">
        <w:rPr>
          <w:sz w:val="20"/>
          <w:lang w:eastAsia="it-IT"/>
        </w:rPr>
        <w:t xml:space="preserve">Nessuna penale per cancellazioni effettuate entro il </w:t>
      </w:r>
      <w:r>
        <w:rPr>
          <w:sz w:val="20"/>
          <w:lang w:eastAsia="it-IT"/>
        </w:rPr>
        <w:t>25.09.2020</w:t>
      </w:r>
      <w:r w:rsidRPr="002F7925">
        <w:rPr>
          <w:sz w:val="20"/>
          <w:lang w:eastAsia="it-IT"/>
        </w:rPr>
        <w:t xml:space="preserve"> </w:t>
      </w:r>
    </w:p>
    <w:p w:rsidR="00C601D9" w:rsidRDefault="00C601D9" w:rsidP="002F7925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sz w:val="20"/>
          <w:lang w:eastAsia="it-IT"/>
        </w:rPr>
      </w:pPr>
      <w:r w:rsidRPr="002F7925">
        <w:rPr>
          <w:sz w:val="20"/>
          <w:lang w:eastAsia="it-IT"/>
        </w:rPr>
        <w:t xml:space="preserve">Tra il </w:t>
      </w:r>
      <w:r>
        <w:rPr>
          <w:rFonts w:ascii="Calibri Light" w:hAnsi="Calibri Light" w:cs="Calibri Light"/>
          <w:spacing w:val="-2"/>
          <w:szCs w:val="18"/>
        </w:rPr>
        <w:t xml:space="preserve">26.09  </w:t>
      </w:r>
      <w:r w:rsidRPr="002F7925">
        <w:rPr>
          <w:sz w:val="20"/>
          <w:lang w:eastAsia="it-IT"/>
        </w:rPr>
        <w:t>e il</w:t>
      </w:r>
      <w:r>
        <w:rPr>
          <w:sz w:val="20"/>
          <w:lang w:eastAsia="it-IT"/>
        </w:rPr>
        <w:t xml:space="preserve"> </w:t>
      </w:r>
      <w:r>
        <w:rPr>
          <w:rFonts w:ascii="Calibri Light" w:hAnsi="Calibri Light" w:cs="Calibri Light"/>
          <w:spacing w:val="-2"/>
          <w:szCs w:val="18"/>
        </w:rPr>
        <w:t xml:space="preserve">01.10.2020  </w:t>
      </w:r>
      <w:r>
        <w:rPr>
          <w:sz w:val="20"/>
          <w:lang w:eastAsia="it-IT"/>
        </w:rPr>
        <w:t xml:space="preserve">verrà addebitato l’importo dell’acconto versato </w:t>
      </w:r>
      <w:r w:rsidRPr="002F7925">
        <w:rPr>
          <w:sz w:val="20"/>
          <w:lang w:eastAsia="it-IT"/>
        </w:rPr>
        <w:t>per ogni prenotazi</w:t>
      </w:r>
      <w:r>
        <w:rPr>
          <w:sz w:val="20"/>
          <w:lang w:eastAsia="it-IT"/>
        </w:rPr>
        <w:t>one con pernottamento cancellato</w:t>
      </w:r>
      <w:r w:rsidRPr="002F7925">
        <w:rPr>
          <w:sz w:val="20"/>
          <w:lang w:eastAsia="it-IT"/>
        </w:rPr>
        <w:t>.</w:t>
      </w:r>
      <w:r>
        <w:rPr>
          <w:sz w:val="20"/>
          <w:lang w:eastAsia="it-IT"/>
        </w:rPr>
        <w:t xml:space="preserve"> </w:t>
      </w:r>
      <w:r w:rsidRPr="002F7925">
        <w:rPr>
          <w:sz w:val="20"/>
          <w:lang w:eastAsia="it-IT"/>
        </w:rPr>
        <w:t xml:space="preserve">Dopo il </w:t>
      </w:r>
      <w:r>
        <w:rPr>
          <w:rFonts w:ascii="Calibri Light" w:hAnsi="Calibri Light" w:cs="Calibri Light"/>
          <w:spacing w:val="-2"/>
          <w:szCs w:val="18"/>
        </w:rPr>
        <w:t xml:space="preserve">01.10.2020  </w:t>
      </w:r>
      <w:r w:rsidRPr="002F7925">
        <w:rPr>
          <w:sz w:val="20"/>
          <w:lang w:eastAsia="it-IT"/>
        </w:rPr>
        <w:t>le cancellazioni o i mancati arrivi verranno addebitati per intero.</w:t>
      </w:r>
    </w:p>
    <w:p w:rsidR="00C601D9" w:rsidRDefault="00C601D9" w:rsidP="004F6260">
      <w:pPr>
        <w:jc w:val="both"/>
        <w:rPr>
          <w:rFonts w:ascii="Calibri Light" w:hAnsi="Calibri Light" w:cs="Calibri Light"/>
          <w:b/>
          <w:bCs/>
          <w:sz w:val="24"/>
        </w:rPr>
      </w:pPr>
    </w:p>
    <w:p w:rsidR="00C601D9" w:rsidRPr="00C03BF4" w:rsidRDefault="00C601D9" w:rsidP="00A5657E">
      <w:pPr>
        <w:widowControl w:val="0"/>
        <w:tabs>
          <w:tab w:val="left" w:pos="-1440"/>
          <w:tab w:val="left" w:pos="-720"/>
        </w:tabs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/>
          <w:b/>
          <w:color w:val="C0504D"/>
          <w:sz w:val="20"/>
          <w:szCs w:val="20"/>
          <w:u w:val="single"/>
          <w:lang w:eastAsia="it-IT"/>
        </w:rPr>
      </w:pPr>
      <w:r w:rsidRPr="00C03BF4">
        <w:rPr>
          <w:rFonts w:ascii="Bookman Old Style" w:hAnsi="Bookman Old Style"/>
          <w:b/>
          <w:color w:val="C0504D"/>
          <w:sz w:val="20"/>
          <w:szCs w:val="20"/>
          <w:u w:val="single"/>
          <w:lang w:eastAsia="it-IT"/>
        </w:rPr>
        <w:t xml:space="preserve">Eventuali DPCM per situazioni speciali come COVID-19 l’Hotel potrà effettuare i rimborsi tramite VOUCHER come da decreto </w:t>
      </w:r>
      <w:r w:rsidRPr="00C03BF4">
        <w:rPr>
          <w:rFonts w:ascii="Bookman Old Style" w:hAnsi="Bookman Old Style" w:cs="Leelawadee"/>
          <w:b/>
          <w:noProof/>
          <w:color w:val="C0504D"/>
          <w:sz w:val="20"/>
          <w:szCs w:val="20"/>
          <w:u w:val="single"/>
          <w:lang w:eastAsia="it-IT"/>
        </w:rPr>
        <w:t>previsto dall'articolo 88 del decreto-legge n. 18 del 2020 e dell'articolo 28 del decreto-legge n. 9 del 2020</w:t>
      </w:r>
    </w:p>
    <w:p w:rsidR="00C601D9" w:rsidRDefault="00C601D9" w:rsidP="004F6260">
      <w:pPr>
        <w:jc w:val="both"/>
        <w:rPr>
          <w:rFonts w:ascii="Calibri Light" w:hAnsi="Calibri Light" w:cs="Calibri Light"/>
          <w:b/>
          <w:bCs/>
          <w:sz w:val="24"/>
        </w:rPr>
      </w:pPr>
    </w:p>
    <w:p w:rsidR="00C601D9" w:rsidRDefault="00C601D9" w:rsidP="004F6260">
      <w:pPr>
        <w:jc w:val="both"/>
        <w:rPr>
          <w:rFonts w:ascii="Calibri Light" w:hAnsi="Calibri Light" w:cs="Calibri Light"/>
          <w:sz w:val="24"/>
        </w:rPr>
      </w:pPr>
      <w:r w:rsidRPr="002938B9">
        <w:rPr>
          <w:rFonts w:ascii="Calibri Light" w:hAnsi="Calibri Light" w:cs="Calibri Light"/>
          <w:b/>
          <w:bCs/>
          <w:sz w:val="24"/>
        </w:rPr>
        <w:t xml:space="preserve">In caso di richiesta fattura/e </w:t>
      </w:r>
      <w:r w:rsidRPr="002938B9">
        <w:rPr>
          <w:rFonts w:ascii="Calibri Light" w:hAnsi="Calibri Light" w:cs="Calibri Light"/>
          <w:sz w:val="24"/>
        </w:rPr>
        <w:t>si prega volerci in</w:t>
      </w:r>
      <w:r>
        <w:rPr>
          <w:rFonts w:ascii="Calibri Light" w:hAnsi="Calibri Light" w:cs="Calibri Light"/>
          <w:sz w:val="24"/>
        </w:rPr>
        <w:t>viare l’esatta ragione sociale</w:t>
      </w:r>
    </w:p>
    <w:p w:rsidR="00C601D9" w:rsidRPr="00B47534" w:rsidRDefault="00C601D9" w:rsidP="004F6260">
      <w:pPr>
        <w:jc w:val="both"/>
        <w:rPr>
          <w:rFonts w:ascii="Calibri Light" w:hAnsi="Calibri Light" w:cs="Calibri Ligh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2209"/>
        <w:gridCol w:w="1519"/>
        <w:gridCol w:w="2186"/>
        <w:gridCol w:w="2186"/>
      </w:tblGrid>
      <w:tr w:rsidR="00C601D9" w:rsidRPr="00B15F99" w:rsidTr="00BD4B64">
        <w:trPr>
          <w:trHeight w:val="397"/>
        </w:trPr>
        <w:tc>
          <w:tcPr>
            <w:tcW w:w="1528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  <w:r w:rsidRPr="00B15F99">
              <w:rPr>
                <w:b/>
                <w:sz w:val="20"/>
                <w:szCs w:val="20"/>
              </w:rPr>
              <w:t>Nome azienda:</w:t>
            </w:r>
          </w:p>
        </w:tc>
        <w:tc>
          <w:tcPr>
            <w:tcW w:w="220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151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  <w:r w:rsidRPr="00B15F99">
              <w:rPr>
                <w:b/>
                <w:sz w:val="20"/>
                <w:szCs w:val="20"/>
              </w:rPr>
              <w:t>Numero telefono:</w:t>
            </w:r>
          </w:p>
        </w:tc>
        <w:tc>
          <w:tcPr>
            <w:tcW w:w="2186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2186" w:type="dxa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</w:tr>
      <w:tr w:rsidR="00C601D9" w:rsidRPr="00B15F99" w:rsidTr="00BD4B64">
        <w:trPr>
          <w:trHeight w:val="397"/>
        </w:trPr>
        <w:tc>
          <w:tcPr>
            <w:tcW w:w="1528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  <w:r w:rsidRPr="00B15F99">
              <w:rPr>
                <w:b/>
                <w:sz w:val="20"/>
                <w:szCs w:val="20"/>
              </w:rPr>
              <w:t>Indirizzo completo:</w:t>
            </w:r>
          </w:p>
        </w:tc>
        <w:tc>
          <w:tcPr>
            <w:tcW w:w="220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151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  <w:r w:rsidRPr="00B15F99">
              <w:rPr>
                <w:b/>
                <w:sz w:val="20"/>
                <w:szCs w:val="20"/>
              </w:rPr>
              <w:t>Indirizzo E-mail:</w:t>
            </w:r>
          </w:p>
        </w:tc>
        <w:tc>
          <w:tcPr>
            <w:tcW w:w="2186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2186" w:type="dxa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</w:tr>
      <w:tr w:rsidR="00C601D9" w:rsidRPr="00B15F99" w:rsidTr="00BD4B64">
        <w:trPr>
          <w:trHeight w:val="397"/>
        </w:trPr>
        <w:tc>
          <w:tcPr>
            <w:tcW w:w="1528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  <w:r w:rsidRPr="00B15F99">
              <w:rPr>
                <w:b/>
                <w:sz w:val="20"/>
                <w:szCs w:val="20"/>
              </w:rPr>
              <w:t>Partita IVA:</w:t>
            </w:r>
          </w:p>
        </w:tc>
        <w:tc>
          <w:tcPr>
            <w:tcW w:w="220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151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  <w:r w:rsidRPr="00B15F99">
              <w:rPr>
                <w:b/>
                <w:sz w:val="20"/>
                <w:szCs w:val="20"/>
              </w:rPr>
              <w:t>Codice Fiscale:</w:t>
            </w:r>
          </w:p>
        </w:tc>
        <w:tc>
          <w:tcPr>
            <w:tcW w:w="2186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2186" w:type="dxa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</w:tr>
      <w:tr w:rsidR="00C601D9" w:rsidRPr="00B15F99" w:rsidTr="00BD4B64">
        <w:trPr>
          <w:trHeight w:val="397"/>
        </w:trPr>
        <w:tc>
          <w:tcPr>
            <w:tcW w:w="1528" w:type="dxa"/>
            <w:vAlign w:val="center"/>
          </w:tcPr>
          <w:p w:rsidR="00C601D9" w:rsidRPr="00B15F99" w:rsidRDefault="00C601D9" w:rsidP="00113B5D">
            <w:pPr>
              <w:jc w:val="both"/>
              <w:rPr>
                <w:b/>
                <w:sz w:val="20"/>
                <w:szCs w:val="20"/>
              </w:rPr>
            </w:pPr>
            <w:r w:rsidRPr="00B15F99">
              <w:rPr>
                <w:b/>
                <w:sz w:val="20"/>
                <w:szCs w:val="20"/>
              </w:rPr>
              <w:t xml:space="preserve">Codice Univoco </w:t>
            </w:r>
          </w:p>
        </w:tc>
        <w:tc>
          <w:tcPr>
            <w:tcW w:w="2209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1519" w:type="dxa"/>
            <w:vAlign w:val="center"/>
          </w:tcPr>
          <w:p w:rsidR="00C601D9" w:rsidRPr="00B15F99" w:rsidRDefault="00C601D9" w:rsidP="00113B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vAlign w:val="center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  <w:tc>
          <w:tcPr>
            <w:tcW w:w="2186" w:type="dxa"/>
          </w:tcPr>
          <w:p w:rsidR="00C601D9" w:rsidRPr="00B15F99" w:rsidRDefault="00C601D9" w:rsidP="00113B5D">
            <w:pPr>
              <w:jc w:val="both"/>
              <w:rPr>
                <w:sz w:val="20"/>
              </w:rPr>
            </w:pPr>
          </w:p>
        </w:tc>
      </w:tr>
    </w:tbl>
    <w:p w:rsidR="00C601D9" w:rsidRDefault="00C601D9" w:rsidP="00CD7FDD">
      <w:pPr>
        <w:pStyle w:val="BodyText"/>
        <w:rPr>
          <w:rFonts w:ascii="Calibri" w:hAnsi="Calibri" w:cs="Calibri"/>
          <w:sz w:val="22"/>
          <w:szCs w:val="20"/>
          <w:lang w:val="de-DE"/>
        </w:rPr>
      </w:pPr>
    </w:p>
    <w:p w:rsidR="00C601D9" w:rsidRPr="00DE1DF3" w:rsidRDefault="00C601D9" w:rsidP="00DE1DF3">
      <w:pPr>
        <w:pStyle w:val="BodyText"/>
        <w:ind w:left="4956"/>
        <w:jc w:val="center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2"/>
          <w:szCs w:val="20"/>
          <w:lang w:val="de-DE"/>
        </w:rPr>
        <w:t xml:space="preserve">Firma  </w:t>
      </w:r>
      <w:r>
        <w:rPr>
          <w:rFonts w:ascii="Calibri" w:hAnsi="Calibri"/>
          <w:sz w:val="20"/>
          <w:szCs w:val="20"/>
        </w:rPr>
        <w:t>_______________________________</w:t>
      </w:r>
    </w:p>
    <w:sectPr w:rsidR="00C601D9" w:rsidRPr="00DE1DF3" w:rsidSect="00294F1F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DD3"/>
    <w:multiLevelType w:val="hybridMultilevel"/>
    <w:tmpl w:val="05CE31A8"/>
    <w:lvl w:ilvl="0" w:tplc="68004B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1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63E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2A3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A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5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4C9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C8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07F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031F2"/>
    <w:multiLevelType w:val="hybridMultilevel"/>
    <w:tmpl w:val="7DC42E74"/>
    <w:lvl w:ilvl="0" w:tplc="6DA6D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CF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85A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675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B4C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A6D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07A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0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C9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A4136"/>
    <w:multiLevelType w:val="hybridMultilevel"/>
    <w:tmpl w:val="5D88C6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60"/>
    <w:rsid w:val="000751A0"/>
    <w:rsid w:val="00113B5D"/>
    <w:rsid w:val="001F033D"/>
    <w:rsid w:val="001F15CA"/>
    <w:rsid w:val="00247D64"/>
    <w:rsid w:val="002938B9"/>
    <w:rsid w:val="00294F1F"/>
    <w:rsid w:val="002C02CF"/>
    <w:rsid w:val="002F7925"/>
    <w:rsid w:val="0033593F"/>
    <w:rsid w:val="0037249C"/>
    <w:rsid w:val="0039307E"/>
    <w:rsid w:val="003940ED"/>
    <w:rsid w:val="003D57FF"/>
    <w:rsid w:val="00445307"/>
    <w:rsid w:val="00485A01"/>
    <w:rsid w:val="00496D8A"/>
    <w:rsid w:val="004F6260"/>
    <w:rsid w:val="004F7233"/>
    <w:rsid w:val="005F7904"/>
    <w:rsid w:val="006A4A34"/>
    <w:rsid w:val="006E593D"/>
    <w:rsid w:val="0079651E"/>
    <w:rsid w:val="007C3B67"/>
    <w:rsid w:val="008164C7"/>
    <w:rsid w:val="00854D42"/>
    <w:rsid w:val="0087066C"/>
    <w:rsid w:val="00943DC7"/>
    <w:rsid w:val="00955091"/>
    <w:rsid w:val="00980759"/>
    <w:rsid w:val="009A73AC"/>
    <w:rsid w:val="00A23855"/>
    <w:rsid w:val="00A34263"/>
    <w:rsid w:val="00A53652"/>
    <w:rsid w:val="00A5657E"/>
    <w:rsid w:val="00AE076F"/>
    <w:rsid w:val="00B15F99"/>
    <w:rsid w:val="00B2163D"/>
    <w:rsid w:val="00B47534"/>
    <w:rsid w:val="00B65D20"/>
    <w:rsid w:val="00BA40DB"/>
    <w:rsid w:val="00BD4B64"/>
    <w:rsid w:val="00C02156"/>
    <w:rsid w:val="00C03BF4"/>
    <w:rsid w:val="00C1519E"/>
    <w:rsid w:val="00C601D9"/>
    <w:rsid w:val="00CC25C6"/>
    <w:rsid w:val="00CD7FDD"/>
    <w:rsid w:val="00D630D5"/>
    <w:rsid w:val="00D73248"/>
    <w:rsid w:val="00DE1DF3"/>
    <w:rsid w:val="00E26F22"/>
    <w:rsid w:val="00E84A44"/>
    <w:rsid w:val="00EC6236"/>
    <w:rsid w:val="00EE69B5"/>
    <w:rsid w:val="00F020F7"/>
    <w:rsid w:val="00F8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0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60"/>
    <w:pPr>
      <w:keepNext/>
      <w:widowControl w:val="0"/>
      <w:tabs>
        <w:tab w:val="left" w:pos="-1440"/>
        <w:tab w:val="left" w:pos="-720"/>
      </w:tabs>
      <w:autoSpaceDE w:val="0"/>
      <w:autoSpaceDN w:val="0"/>
      <w:adjustRightInd w:val="0"/>
      <w:spacing w:line="240" w:lineRule="atLeast"/>
      <w:jc w:val="both"/>
      <w:outlineLvl w:val="0"/>
    </w:pPr>
    <w:rPr>
      <w:rFonts w:ascii="Book Antiqua" w:eastAsia="Arial Unicode MS" w:hAnsi="Book Antiqua" w:cs="Arial Unicode MS"/>
      <w:spacing w:val="-3"/>
      <w:szCs w:val="24"/>
      <w:u w:val="single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60"/>
    <w:rPr>
      <w:rFonts w:ascii="Book Antiqua" w:eastAsia="Arial Unicode MS" w:hAnsi="Book Antiqua" w:cs="Arial Unicode MS"/>
      <w:spacing w:val="-3"/>
      <w:sz w:val="24"/>
      <w:szCs w:val="24"/>
      <w:u w:val="single"/>
      <w:lang w:val="nl-NL" w:eastAsia="nl-NL"/>
    </w:rPr>
  </w:style>
  <w:style w:type="character" w:styleId="Hyperlink">
    <w:name w:val="Hyperlink"/>
    <w:basedOn w:val="DefaultParagraphFont"/>
    <w:uiPriority w:val="99"/>
    <w:rsid w:val="004F62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6260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260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goohl1">
    <w:name w:val="goohl1"/>
    <w:uiPriority w:val="99"/>
    <w:rsid w:val="004F6260"/>
  </w:style>
  <w:style w:type="paragraph" w:styleId="ListParagraph">
    <w:name w:val="List Paragraph"/>
    <w:basedOn w:val="Normal"/>
    <w:uiPriority w:val="99"/>
    <w:qFormat/>
    <w:rsid w:val="00CC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iale.touring@yeshotels.i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590</Words>
  <Characters>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 Peca</dc:creator>
  <cp:keywords/>
  <dc:description/>
  <cp:lastModifiedBy>Gianna</cp:lastModifiedBy>
  <cp:revision>2</cp:revision>
  <cp:lastPrinted>2020-07-25T17:17:00Z</cp:lastPrinted>
  <dcterms:created xsi:type="dcterms:W3CDTF">2020-07-25T18:14:00Z</dcterms:created>
  <dcterms:modified xsi:type="dcterms:W3CDTF">2020-07-25T18:14:00Z</dcterms:modified>
</cp:coreProperties>
</file>